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4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964"/>
      </w:tblGrid>
      <w:tr w:rsidR="00C45521" w:rsidRPr="001F7ADD" w:rsidTr="002E4E22">
        <w:tc>
          <w:tcPr>
            <w:tcW w:w="2972" w:type="dxa"/>
            <w:shd w:val="clear" w:color="auto" w:fill="DBE5F1"/>
            <w:vAlign w:val="center"/>
          </w:tcPr>
          <w:p w:rsidR="00C45521" w:rsidRPr="00EE189F" w:rsidRDefault="00666247" w:rsidP="00C45521">
            <w:pPr>
              <w:rPr>
                <w:rFonts w:ascii="Calibri" w:hAnsi="Calibri" w:cs="Calibri"/>
                <w:b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16"/>
              </w:rPr>
              <w:t>Allegare</w:t>
            </w:r>
            <w:proofErr w:type="spellEnd"/>
            <w:r>
              <w:rPr>
                <w:rFonts w:ascii="Calibri" w:hAnsi="Calibri" w:cs="Calibri"/>
                <w:b/>
                <w:bCs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Cs w:val="16"/>
              </w:rPr>
              <w:t>Bonifico</w:t>
            </w:r>
            <w:proofErr w:type="spellEnd"/>
            <w:r>
              <w:rPr>
                <w:rFonts w:ascii="Calibri" w:hAnsi="Calibri" w:cs="Calibri"/>
                <w:b/>
                <w:bCs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Cs w:val="16"/>
              </w:rPr>
              <w:t>Bancario</w:t>
            </w:r>
            <w:proofErr w:type="spellEnd"/>
          </w:p>
        </w:tc>
        <w:tc>
          <w:tcPr>
            <w:tcW w:w="964" w:type="dxa"/>
            <w:shd w:val="clear" w:color="auto" w:fill="FFFFFF"/>
          </w:tcPr>
          <w:p w:rsidR="00C45521" w:rsidRPr="00F92213" w:rsidRDefault="00C45521" w:rsidP="00C4552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C45521" w:rsidRPr="001F7ADD" w:rsidTr="002E4E22">
        <w:tc>
          <w:tcPr>
            <w:tcW w:w="2972" w:type="dxa"/>
            <w:shd w:val="clear" w:color="auto" w:fill="DBE5F1"/>
            <w:vAlign w:val="center"/>
          </w:tcPr>
          <w:p w:rsidR="00C45521" w:rsidRPr="00EE189F" w:rsidRDefault="00666247" w:rsidP="00C45521">
            <w:pPr>
              <w:rPr>
                <w:rFonts w:ascii="Calibri" w:hAnsi="Calibri" w:cs="Calibri"/>
                <w:b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16"/>
              </w:rPr>
              <w:t>Allegare</w:t>
            </w:r>
            <w:proofErr w:type="spellEnd"/>
            <w:r>
              <w:rPr>
                <w:rFonts w:ascii="Calibri" w:hAnsi="Calibri" w:cs="Calibri"/>
                <w:b/>
                <w:bCs/>
                <w:szCs w:val="16"/>
              </w:rPr>
              <w:t xml:space="preserve"> C/C </w:t>
            </w:r>
            <w:r w:rsidR="002E4E22">
              <w:rPr>
                <w:rFonts w:ascii="Calibri" w:hAnsi="Calibri" w:cs="Calibri"/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Cs w:val="16"/>
              </w:rPr>
              <w:t>Postale</w:t>
            </w:r>
            <w:proofErr w:type="spellEnd"/>
          </w:p>
        </w:tc>
        <w:tc>
          <w:tcPr>
            <w:tcW w:w="964" w:type="dxa"/>
            <w:shd w:val="clear" w:color="auto" w:fill="FFFFFF"/>
          </w:tcPr>
          <w:p w:rsidR="00C45521" w:rsidRPr="00F92213" w:rsidRDefault="00C45521" w:rsidP="00C4552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:rsidR="00DC6A26" w:rsidRPr="00DC6A26" w:rsidRDefault="00666247" w:rsidP="00DC6A26">
      <w:pPr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MODELLO ESAMI FEDERALI</w:t>
      </w:r>
      <w:r w:rsidR="00DC6A26" w:rsidRPr="00DC6A26">
        <w:rPr>
          <w:rFonts w:ascii="Calibri" w:hAnsi="Calibri" w:cs="Calibri"/>
          <w:b/>
          <w:bCs/>
          <w:lang w:val="it-IT"/>
        </w:rPr>
        <w:tab/>
      </w:r>
      <w:r w:rsidR="00DC6A26" w:rsidRPr="00DC6A26">
        <w:rPr>
          <w:rFonts w:ascii="Calibri" w:hAnsi="Calibri" w:cs="Calibri"/>
          <w:b/>
          <w:bCs/>
          <w:lang w:val="it-IT"/>
        </w:rPr>
        <w:tab/>
        <w:t xml:space="preserve">                                                                     </w:t>
      </w:r>
    </w:p>
    <w:p w:rsidR="00DC6A26" w:rsidRPr="00DC6A26" w:rsidRDefault="00666247" w:rsidP="00DC6A26">
      <w:pPr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 xml:space="preserve"> </w:t>
      </w:r>
    </w:p>
    <w:p w:rsidR="00DC6A26" w:rsidRPr="00DC6A26" w:rsidRDefault="00DC6A26" w:rsidP="00DC6A26">
      <w:pPr>
        <w:rPr>
          <w:rFonts w:ascii="Calibri" w:hAnsi="Calibri" w:cs="Calibri"/>
          <w:b/>
          <w:bCs/>
          <w:spacing w:val="20"/>
          <w:sz w:val="2"/>
          <w:szCs w:val="2"/>
          <w:lang w:val="it-IT"/>
        </w:rPr>
      </w:pPr>
    </w:p>
    <w:p w:rsidR="00DC6A26" w:rsidRPr="00DC6A26" w:rsidRDefault="00DC6A26" w:rsidP="00DC6A2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:rsidR="00DC6A26" w:rsidRPr="00DC6A26" w:rsidRDefault="00DC6A26" w:rsidP="00DC6A2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:rsidR="00DC6A26" w:rsidRPr="00DC6A26" w:rsidRDefault="00DC6A26" w:rsidP="00DC6A2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:rsidR="00DC6A26" w:rsidRPr="00DC6A26" w:rsidRDefault="00DC6A26" w:rsidP="00DC6A2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:rsidR="00DC6A26" w:rsidRPr="00DC6A26" w:rsidRDefault="00DC6A26" w:rsidP="00DC6A2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:rsidR="00DC6A26" w:rsidRPr="00DC6A26" w:rsidRDefault="00DC6A26" w:rsidP="00DC6A2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:rsidR="00DC6A26" w:rsidRPr="00DC6A26" w:rsidRDefault="00DC6A26" w:rsidP="00DC6A2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:rsidR="00DC6A26" w:rsidRPr="00DC6A26" w:rsidRDefault="00DC6A26" w:rsidP="00DC6A2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:rsidR="00DC6A26" w:rsidRPr="00DC6A26" w:rsidRDefault="00DC6A26" w:rsidP="00DC6A2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:rsidR="006C27D9" w:rsidRDefault="006C27D9" w:rsidP="00DC6A26">
      <w:pPr>
        <w:rPr>
          <w:rFonts w:ascii="Calibri" w:hAnsi="Calibri" w:cs="Calibri"/>
          <w:b/>
          <w:bCs/>
          <w:szCs w:val="2"/>
        </w:rPr>
      </w:pPr>
    </w:p>
    <w:p w:rsidR="006C27D9" w:rsidRPr="006C27D9" w:rsidRDefault="006C27D9" w:rsidP="00DC6A26">
      <w:pPr>
        <w:rPr>
          <w:rFonts w:ascii="Calibri" w:hAnsi="Calibri" w:cs="Calibri"/>
          <w:b/>
          <w:bCs/>
          <w:szCs w:val="2"/>
          <w:lang w:val="it-IT"/>
        </w:rPr>
      </w:pPr>
    </w:p>
    <w:p w:rsidR="00C45521" w:rsidRPr="00A30D48" w:rsidRDefault="00DC6A26" w:rsidP="00DC6A26">
      <w:pPr>
        <w:rPr>
          <w:rFonts w:ascii="Calibri" w:hAnsi="Calibri" w:cs="Calibri"/>
          <w:b/>
          <w:bCs/>
          <w:sz w:val="22"/>
          <w:szCs w:val="2"/>
        </w:rPr>
      </w:pPr>
      <w:r>
        <w:rPr>
          <w:rFonts w:ascii="Calibri" w:hAnsi="Calibri" w:cs="Calibri"/>
          <w:b/>
          <w:bCs/>
          <w:szCs w:val="2"/>
        </w:rPr>
        <w:t xml:space="preserve">IL </w:t>
      </w:r>
      <w:r w:rsidR="00666247">
        <w:rPr>
          <w:rFonts w:ascii="Calibri" w:hAnsi="Calibri" w:cs="Calibri"/>
          <w:b/>
          <w:bCs/>
          <w:szCs w:val="2"/>
        </w:rPr>
        <w:t>RICHIEDENTE</w:t>
      </w: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2"/>
        <w:gridCol w:w="3402"/>
        <w:gridCol w:w="3686"/>
      </w:tblGrid>
      <w:tr w:rsidR="00DC6A26" w:rsidRPr="002A43BD" w:rsidTr="002E4E22">
        <w:trPr>
          <w:trHeight w:val="156"/>
        </w:trPr>
        <w:tc>
          <w:tcPr>
            <w:tcW w:w="2972" w:type="dxa"/>
            <w:shd w:val="clear" w:color="auto" w:fill="DBE5F1"/>
            <w:vAlign w:val="center"/>
          </w:tcPr>
          <w:p w:rsidR="00DC6A26" w:rsidRPr="002A43BD" w:rsidRDefault="00DC6A26" w:rsidP="00F9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COGNOME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DC6A26" w:rsidRPr="002A43BD" w:rsidRDefault="00DC6A26" w:rsidP="00F9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DC6A26" w:rsidRPr="002A43BD" w:rsidRDefault="00666247" w:rsidP="00F9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CENTRO SPORTIVO</w:t>
            </w:r>
          </w:p>
        </w:tc>
      </w:tr>
      <w:tr w:rsidR="00DC6A26" w:rsidRPr="002A43BD" w:rsidTr="002E4E22">
        <w:trPr>
          <w:trHeight w:val="45"/>
        </w:trPr>
        <w:tc>
          <w:tcPr>
            <w:tcW w:w="2972" w:type="dxa"/>
            <w:vAlign w:val="center"/>
          </w:tcPr>
          <w:p w:rsidR="00DC6A26" w:rsidRDefault="00DC6A26" w:rsidP="00F96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C6A26" w:rsidRDefault="00DC6A26" w:rsidP="00F96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DC6A26" w:rsidRPr="002A43BD" w:rsidRDefault="00DC6A26" w:rsidP="00F96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DC6A26" w:rsidRPr="002A43BD" w:rsidRDefault="00DC6A26" w:rsidP="00F961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C6A26" w:rsidRPr="002A43BD" w:rsidTr="002E4E22">
        <w:trPr>
          <w:trHeight w:val="283"/>
        </w:trPr>
        <w:tc>
          <w:tcPr>
            <w:tcW w:w="2972" w:type="dxa"/>
            <w:shd w:val="clear" w:color="auto" w:fill="DBE5F1"/>
            <w:vAlign w:val="center"/>
          </w:tcPr>
          <w:p w:rsidR="00DC6A26" w:rsidRPr="002A43BD" w:rsidRDefault="00666247" w:rsidP="00F9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 DI NASCITA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DC6A26" w:rsidRPr="002A43BD" w:rsidRDefault="00666247" w:rsidP="00F961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NUMERO BUDOPASS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DC6A26" w:rsidRPr="002A43BD" w:rsidRDefault="00666247" w:rsidP="00F9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REGIONE DI PROVENIENZA</w:t>
            </w:r>
          </w:p>
        </w:tc>
      </w:tr>
      <w:tr w:rsidR="00DC6A26" w:rsidRPr="002A43BD" w:rsidTr="002E4E22">
        <w:trPr>
          <w:trHeight w:val="190"/>
        </w:trPr>
        <w:tc>
          <w:tcPr>
            <w:tcW w:w="2972" w:type="dxa"/>
            <w:vAlign w:val="center"/>
          </w:tcPr>
          <w:p w:rsidR="00DC6A26" w:rsidRDefault="00DC6A26" w:rsidP="00F9617F">
            <w:pPr>
              <w:jc w:val="center"/>
              <w:rPr>
                <w:rFonts w:ascii="Calibri" w:hAnsi="Calibri" w:cs="Calibri"/>
              </w:rPr>
            </w:pPr>
          </w:p>
          <w:p w:rsidR="00DC6A26" w:rsidRPr="002A43BD" w:rsidRDefault="00DC6A26" w:rsidP="00F9617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DC6A26" w:rsidRPr="002A43BD" w:rsidRDefault="00DC6A26" w:rsidP="00F9617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6" w:type="dxa"/>
            <w:vAlign w:val="center"/>
          </w:tcPr>
          <w:p w:rsidR="00DC6A26" w:rsidRPr="002A43BD" w:rsidRDefault="00DC6A26" w:rsidP="00F9617F">
            <w:pPr>
              <w:jc w:val="center"/>
              <w:rPr>
                <w:rFonts w:ascii="Calibri" w:hAnsi="Calibri" w:cs="Calibri"/>
              </w:rPr>
            </w:pPr>
            <w:r w:rsidRPr="002A43BD">
              <w:rPr>
                <w:rFonts w:ascii="Calibri" w:hAnsi="Calibri" w:cs="Calibri"/>
              </w:rPr>
              <w:t xml:space="preserve"> </w:t>
            </w:r>
          </w:p>
        </w:tc>
      </w:tr>
    </w:tbl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  <w:r>
        <w:rPr>
          <w:rFonts w:ascii="Calibri" w:hAnsi="Calibri" w:cs="Calibri"/>
          <w:b/>
          <w:bCs/>
          <w:sz w:val="2"/>
          <w:szCs w:val="2"/>
        </w:rPr>
        <w:t>CC</w:t>
      </w: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rPr>
          <w:rFonts w:ascii="Calibri" w:hAnsi="Calibri" w:cs="Calibri"/>
          <w:b/>
          <w:bCs/>
          <w:sz w:val="2"/>
          <w:szCs w:val="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2"/>
        <w:gridCol w:w="3402"/>
        <w:gridCol w:w="3686"/>
      </w:tblGrid>
      <w:tr w:rsidR="00666247" w:rsidRPr="00666247" w:rsidTr="002E4E22">
        <w:trPr>
          <w:trHeight w:val="283"/>
        </w:trPr>
        <w:tc>
          <w:tcPr>
            <w:tcW w:w="2972" w:type="dxa"/>
            <w:shd w:val="clear" w:color="auto" w:fill="DBE5F1"/>
            <w:vAlign w:val="center"/>
          </w:tcPr>
          <w:p w:rsidR="00666247" w:rsidRPr="002A43BD" w:rsidRDefault="00666247" w:rsidP="00F9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GRADO ATTUALE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666247" w:rsidRPr="002A43BD" w:rsidRDefault="00666247" w:rsidP="006662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OTTENUTO IN DATA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666247" w:rsidRPr="00666247" w:rsidRDefault="00666247" w:rsidP="00666247">
            <w:pPr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  <w:r w:rsidRPr="00666247">
              <w:rPr>
                <w:rFonts w:ascii="Calibri" w:hAnsi="Calibri" w:cs="Calibri"/>
                <w:b/>
                <w:bCs/>
                <w:lang w:val="it-IT"/>
              </w:rPr>
              <w:t xml:space="preserve">NOMINATIVO DEL PROPRIO INSEGNANTE </w:t>
            </w:r>
          </w:p>
        </w:tc>
      </w:tr>
      <w:tr w:rsidR="00666247" w:rsidRPr="00666247" w:rsidTr="002E4E22">
        <w:trPr>
          <w:trHeight w:val="35"/>
        </w:trPr>
        <w:tc>
          <w:tcPr>
            <w:tcW w:w="2972" w:type="dxa"/>
            <w:vAlign w:val="center"/>
          </w:tcPr>
          <w:p w:rsidR="00666247" w:rsidRPr="00666247" w:rsidRDefault="00666247" w:rsidP="00F9617F">
            <w:pPr>
              <w:jc w:val="center"/>
              <w:rPr>
                <w:rFonts w:ascii="Calibri" w:hAnsi="Calibri" w:cs="Calibri"/>
                <w:lang w:val="it-IT"/>
              </w:rPr>
            </w:pPr>
          </w:p>
          <w:p w:rsidR="00666247" w:rsidRPr="00666247" w:rsidRDefault="00666247" w:rsidP="00F9617F">
            <w:pPr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402" w:type="dxa"/>
            <w:vAlign w:val="center"/>
          </w:tcPr>
          <w:p w:rsidR="00666247" w:rsidRPr="00666247" w:rsidRDefault="00666247" w:rsidP="00F9617F">
            <w:pPr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666247" w:rsidRPr="00666247" w:rsidRDefault="00666247" w:rsidP="00F9617F">
            <w:pPr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2E4E22" w:rsidRPr="002E4E22" w:rsidTr="005E0C9B">
        <w:trPr>
          <w:trHeight w:val="283"/>
        </w:trPr>
        <w:tc>
          <w:tcPr>
            <w:tcW w:w="2972" w:type="dxa"/>
            <w:shd w:val="clear" w:color="auto" w:fill="DBE5F1"/>
            <w:vAlign w:val="center"/>
          </w:tcPr>
          <w:p w:rsidR="002E4E22" w:rsidRPr="002E4E22" w:rsidRDefault="002E4E22" w:rsidP="00F9617F">
            <w:pPr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  <w:r w:rsidRPr="002E4E22">
              <w:rPr>
                <w:rFonts w:ascii="Calibri" w:hAnsi="Calibri" w:cs="Calibri"/>
                <w:b/>
                <w:bCs/>
                <w:lang w:val="it-IT"/>
              </w:rPr>
              <w:t xml:space="preserve">SETTORE </w:t>
            </w:r>
          </w:p>
        </w:tc>
        <w:tc>
          <w:tcPr>
            <w:tcW w:w="7088" w:type="dxa"/>
            <w:gridSpan w:val="2"/>
            <w:shd w:val="clear" w:color="auto" w:fill="DBE5F1"/>
            <w:vAlign w:val="center"/>
          </w:tcPr>
          <w:p w:rsidR="002E4E22" w:rsidRPr="002E4E22" w:rsidRDefault="002E4E22" w:rsidP="002E4E22">
            <w:pPr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  <w:r w:rsidRPr="002E4E22">
              <w:rPr>
                <w:rFonts w:ascii="Calibri" w:hAnsi="Calibri" w:cs="Calibri"/>
                <w:b/>
                <w:lang w:val="it-IT"/>
              </w:rPr>
              <w:t>STILE/METODO</w:t>
            </w:r>
          </w:p>
        </w:tc>
      </w:tr>
      <w:tr w:rsidR="002E4E22" w:rsidRPr="00666247" w:rsidTr="00AD0BF9">
        <w:trPr>
          <w:trHeight w:val="190"/>
        </w:trPr>
        <w:tc>
          <w:tcPr>
            <w:tcW w:w="2972" w:type="dxa"/>
            <w:vAlign w:val="center"/>
          </w:tcPr>
          <w:p w:rsidR="002E4E22" w:rsidRPr="00666247" w:rsidRDefault="002E4E22" w:rsidP="00F9617F">
            <w:pPr>
              <w:jc w:val="center"/>
              <w:rPr>
                <w:rFonts w:ascii="Calibri" w:hAnsi="Calibri" w:cs="Calibri"/>
                <w:lang w:val="it-IT"/>
              </w:rPr>
            </w:pPr>
          </w:p>
          <w:p w:rsidR="002E4E22" w:rsidRPr="00666247" w:rsidRDefault="002E4E22" w:rsidP="00F9617F">
            <w:pPr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2E4E22" w:rsidRPr="00666247" w:rsidRDefault="002E4E22" w:rsidP="00F9617F">
            <w:pPr>
              <w:jc w:val="center"/>
              <w:rPr>
                <w:rFonts w:ascii="Calibri" w:hAnsi="Calibri" w:cs="Calibri"/>
                <w:lang w:val="it-IT"/>
              </w:rPr>
            </w:pPr>
            <w:r w:rsidRPr="00666247">
              <w:rPr>
                <w:rFonts w:ascii="Calibri" w:hAnsi="Calibri" w:cs="Calibri"/>
                <w:lang w:val="it-IT"/>
              </w:rPr>
              <w:t xml:space="preserve"> </w:t>
            </w:r>
          </w:p>
        </w:tc>
      </w:tr>
    </w:tbl>
    <w:p w:rsidR="00DC6A26" w:rsidRPr="002A43BD" w:rsidRDefault="00DC6A26" w:rsidP="00DC6A26">
      <w:pPr>
        <w:jc w:val="center"/>
        <w:rPr>
          <w:rFonts w:ascii="Calibri" w:hAnsi="Calibri" w:cs="Calibri"/>
          <w:b/>
          <w:bCs/>
          <w:sz w:val="2"/>
          <w:szCs w:val="2"/>
        </w:rPr>
      </w:pPr>
    </w:p>
    <w:p w:rsidR="00DC6A26" w:rsidRDefault="00DC6A26" w:rsidP="00DC6A26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DC6A26" w:rsidRDefault="00DC6A26" w:rsidP="00DC6A26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DC6A26" w:rsidRPr="00DC6A26" w:rsidRDefault="002E4E22" w:rsidP="002E4E22">
      <w:pPr>
        <w:pStyle w:val="Paragrafoelenco"/>
        <w:spacing w:line="276" w:lineRule="auto"/>
        <w:ind w:left="0"/>
        <w:jc w:val="center"/>
        <w:rPr>
          <w:rFonts w:ascii="Calibri" w:hAnsi="Calibri" w:cs="Calibri"/>
          <w:b/>
          <w:bCs/>
          <w:sz w:val="18"/>
          <w:szCs w:val="12"/>
        </w:rPr>
      </w:pPr>
      <w:r w:rsidRPr="002E4E22">
        <w:rPr>
          <w:rFonts w:ascii="Calibri" w:hAnsi="Calibri" w:cs="Calibri"/>
          <w:b/>
          <w:bCs/>
          <w:sz w:val="20"/>
          <w:szCs w:val="14"/>
        </w:rPr>
        <w:t>IL RICHIEDENTE AVENDO RAGGIUNTO L’ANZIANITA’ PREVISTA DA</w:t>
      </w:r>
      <w:r>
        <w:rPr>
          <w:rFonts w:ascii="Calibri" w:hAnsi="Calibri" w:cs="Calibri"/>
          <w:b/>
          <w:bCs/>
          <w:sz w:val="20"/>
          <w:szCs w:val="14"/>
        </w:rPr>
        <w:t>L REGOLAMENTO ED IN POSSESSO DEI CREDITI FORMATIVI CHIEDE DI POTER PARTECIPARE ALLA SESSIONE D’ESAMI DEL: _______________</w:t>
      </w:r>
      <w:r w:rsidR="009B27F7">
        <w:rPr>
          <w:rFonts w:ascii="Calibri" w:hAnsi="Calibri" w:cs="Calibri"/>
          <w:b/>
          <w:bCs/>
          <w:sz w:val="20"/>
          <w:szCs w:val="14"/>
        </w:rPr>
        <w:t>_____</w:t>
      </w:r>
      <w:r>
        <w:rPr>
          <w:rFonts w:ascii="Calibri" w:hAnsi="Calibri" w:cs="Calibri"/>
          <w:b/>
          <w:bCs/>
          <w:sz w:val="20"/>
          <w:szCs w:val="14"/>
        </w:rPr>
        <w:t xml:space="preserve">_ </w:t>
      </w:r>
    </w:p>
    <w:p w:rsidR="008F7A99" w:rsidRDefault="008F7A99" w:rsidP="00DC6A26">
      <w:pPr>
        <w:rPr>
          <w:lang w:val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2"/>
        <w:gridCol w:w="1701"/>
        <w:gridCol w:w="709"/>
        <w:gridCol w:w="2126"/>
        <w:gridCol w:w="709"/>
        <w:gridCol w:w="1134"/>
        <w:gridCol w:w="709"/>
      </w:tblGrid>
      <w:tr w:rsidR="009B27F7" w:rsidRPr="002A43BD" w:rsidTr="009B27F7">
        <w:trPr>
          <w:trHeight w:val="156"/>
        </w:trPr>
        <w:tc>
          <w:tcPr>
            <w:tcW w:w="2972" w:type="dxa"/>
            <w:shd w:val="clear" w:color="auto" w:fill="DBE5F1"/>
            <w:vAlign w:val="center"/>
          </w:tcPr>
          <w:p w:rsidR="009B27F7" w:rsidRPr="002E4E22" w:rsidRDefault="009B27F7" w:rsidP="002E4E22">
            <w:pPr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  <w:r>
              <w:rPr>
                <w:rFonts w:ascii="Calibri" w:hAnsi="Calibri" w:cs="Calibri"/>
                <w:b/>
                <w:bCs/>
                <w:lang w:val="it-IT"/>
              </w:rPr>
              <w:t>ESAME DA SOSTENERE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SENZA QUALIFICA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COSTO</w:t>
            </w:r>
          </w:p>
        </w:tc>
        <w:tc>
          <w:tcPr>
            <w:tcW w:w="2126" w:type="dxa"/>
            <w:shd w:val="clear" w:color="auto" w:fill="DBE5F1"/>
          </w:tcPr>
          <w:p w:rsidR="009B27F7" w:rsidRDefault="009B27F7" w:rsidP="009B27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 QUALIFICA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7F7" w:rsidRPr="002A43BD" w:rsidRDefault="009B27F7" w:rsidP="009B27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COSTO</w:t>
            </w:r>
          </w:p>
        </w:tc>
        <w:tc>
          <w:tcPr>
            <w:tcW w:w="1134" w:type="dxa"/>
            <w:shd w:val="clear" w:color="auto" w:fill="DBE5F1"/>
          </w:tcPr>
          <w:p w:rsidR="009B27F7" w:rsidRDefault="009B27F7" w:rsidP="009B27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ANZIANITA’</w:t>
            </w:r>
          </w:p>
        </w:tc>
        <w:tc>
          <w:tcPr>
            <w:tcW w:w="709" w:type="dxa"/>
            <w:shd w:val="clear" w:color="auto" w:fill="DBE5F1"/>
          </w:tcPr>
          <w:p w:rsidR="009B27F7" w:rsidRDefault="009B27F7" w:rsidP="009B27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CREDITI </w:t>
            </w:r>
          </w:p>
        </w:tc>
      </w:tr>
      <w:tr w:rsidR="009B27F7" w:rsidRPr="002A43BD" w:rsidTr="009B27F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9B27F7" w:rsidRPr="002A43BD" w:rsidRDefault="009B27F7" w:rsidP="002E4E2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1° DAN, DUAN, LIVEL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7F7" w:rsidRPr="009B27F7" w:rsidRDefault="009B27F7" w:rsidP="00DC35D3">
            <w:pPr>
              <w:jc w:val="center"/>
              <w:rPr>
                <w:rFonts w:ascii="Calibri" w:hAnsi="Calibri" w:cs="Calibri"/>
                <w:b/>
              </w:rPr>
            </w:pPr>
            <w:r w:rsidRPr="009B27F7">
              <w:rPr>
                <w:rFonts w:ascii="Calibri" w:hAnsi="Calibri" w:cs="Calibri"/>
                <w:b/>
              </w:rPr>
              <w:t>€ 50</w:t>
            </w:r>
          </w:p>
        </w:tc>
        <w:tc>
          <w:tcPr>
            <w:tcW w:w="2126" w:type="dxa"/>
            <w:shd w:val="clear" w:color="auto" w:fill="FFFFFF" w:themeFill="background1"/>
          </w:tcPr>
          <w:p w:rsidR="009B27F7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€ 100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B27F7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 MESI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</w:tr>
      <w:tr w:rsidR="009B27F7" w:rsidRPr="002A43BD" w:rsidTr="009B27F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° DAN, DUAN, LIVEL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7F7" w:rsidRPr="009B27F7" w:rsidRDefault="009B27F7" w:rsidP="00DC35D3">
            <w:pPr>
              <w:jc w:val="center"/>
              <w:rPr>
                <w:rFonts w:ascii="Calibri" w:hAnsi="Calibri" w:cs="Calibri"/>
                <w:b/>
              </w:rPr>
            </w:pPr>
            <w:r w:rsidRPr="009B27F7">
              <w:rPr>
                <w:rFonts w:ascii="Calibri" w:hAnsi="Calibri" w:cs="Calibri"/>
                <w:b/>
              </w:rPr>
              <w:t>€ 50</w:t>
            </w:r>
          </w:p>
        </w:tc>
        <w:tc>
          <w:tcPr>
            <w:tcW w:w="2126" w:type="dxa"/>
            <w:shd w:val="clear" w:color="auto" w:fill="FFFFFF" w:themeFill="background1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€ 100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 MESI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70</w:t>
            </w:r>
          </w:p>
        </w:tc>
      </w:tr>
      <w:tr w:rsidR="009B27F7" w:rsidRPr="002A43BD" w:rsidTr="009B27F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</w:rPr>
              <w:t>° DAN, DUAN, LIVEL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7F7" w:rsidRPr="009B27F7" w:rsidRDefault="009B27F7" w:rsidP="00DC35D3">
            <w:pPr>
              <w:jc w:val="center"/>
              <w:rPr>
                <w:rFonts w:ascii="Calibri" w:hAnsi="Calibri" w:cs="Calibri"/>
                <w:b/>
              </w:rPr>
            </w:pPr>
            <w:r w:rsidRPr="009B27F7">
              <w:rPr>
                <w:rFonts w:ascii="Calibri" w:hAnsi="Calibri" w:cs="Calibri"/>
                <w:b/>
              </w:rPr>
              <w:t>€ 50</w:t>
            </w:r>
          </w:p>
        </w:tc>
        <w:tc>
          <w:tcPr>
            <w:tcW w:w="2126" w:type="dxa"/>
            <w:shd w:val="clear" w:color="auto" w:fill="FFFFFF" w:themeFill="background1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€ 100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 MESI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105</w:t>
            </w:r>
          </w:p>
        </w:tc>
      </w:tr>
      <w:tr w:rsidR="009B27F7" w:rsidRPr="002A43BD" w:rsidTr="009B27F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</w:rPr>
              <w:t>° DAN, DUAN, LIVEL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€ 150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48 MESI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140</w:t>
            </w:r>
          </w:p>
        </w:tc>
      </w:tr>
      <w:tr w:rsidR="009B27F7" w:rsidRPr="002A43BD" w:rsidTr="009B27F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>° DAN, DUAN, LIVEL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€ 200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 MESI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9B27F7" w:rsidRPr="002A43BD" w:rsidRDefault="009B27F7" w:rsidP="00DC35D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175</w:t>
            </w:r>
          </w:p>
        </w:tc>
      </w:tr>
      <w:tr w:rsidR="009B27F7" w:rsidRPr="009B27F7" w:rsidTr="009B27F7">
        <w:trPr>
          <w:trHeight w:val="283"/>
        </w:trPr>
        <w:tc>
          <w:tcPr>
            <w:tcW w:w="10060" w:type="dxa"/>
            <w:gridSpan w:val="7"/>
            <w:shd w:val="clear" w:color="auto" w:fill="FFFFFF" w:themeFill="background1"/>
          </w:tcPr>
          <w:p w:rsidR="009B27F7" w:rsidRDefault="009B27F7" w:rsidP="00DC35D3">
            <w:pPr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</w:p>
          <w:p w:rsidR="009B27F7" w:rsidRPr="009B27F7" w:rsidRDefault="009B27F7" w:rsidP="00DC35D3">
            <w:pPr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  <w:r w:rsidRPr="009B27F7">
              <w:rPr>
                <w:rFonts w:ascii="Calibri" w:hAnsi="Calibri" w:cs="Calibri"/>
                <w:b/>
                <w:bCs/>
                <w:lang w:val="it-IT"/>
              </w:rPr>
              <w:t xml:space="preserve">SEGNARE CON UNA X SE TRATTASI DI ESAME SENZA QUALIFICA O CON QUALIFICA </w:t>
            </w:r>
          </w:p>
        </w:tc>
      </w:tr>
    </w:tbl>
    <w:p w:rsidR="002E4E22" w:rsidRDefault="002E4E22" w:rsidP="00DC6A26">
      <w:pPr>
        <w:rPr>
          <w:lang w:val="it-IT"/>
        </w:rPr>
      </w:pPr>
    </w:p>
    <w:p w:rsidR="002E4E22" w:rsidRPr="00965D89" w:rsidRDefault="009B27F7" w:rsidP="006C27D9">
      <w:pPr>
        <w:jc w:val="both"/>
        <w:rPr>
          <w:sz w:val="16"/>
          <w:lang w:val="it-IT"/>
        </w:rPr>
      </w:pPr>
      <w:r w:rsidRPr="00965D89">
        <w:rPr>
          <w:sz w:val="16"/>
          <w:lang w:val="it-IT"/>
        </w:rPr>
        <w:t xml:space="preserve">SI RICORDA ALCANDIDATO CHE DOVRA’ PRESENTARSI DIDANZI ALLA COMMISSIONE </w:t>
      </w:r>
      <w:r w:rsidR="006C27D9" w:rsidRPr="00965D89">
        <w:rPr>
          <w:sz w:val="16"/>
          <w:lang w:val="it-IT"/>
        </w:rPr>
        <w:t xml:space="preserve">IN PERFETTA DIVISA DA ALLENAMENTO, SENZA ORECCHINI O ALTRO OGGETTO METALLICO APPLICATO SUL CORPO CHE POSSA ESSERE ELEMENTO DI PERICOLOSITA’ DURANTE LA PROVA. </w:t>
      </w:r>
    </w:p>
    <w:p w:rsidR="006C27D9" w:rsidRPr="00965D89" w:rsidRDefault="006C27D9" w:rsidP="006C27D9">
      <w:pPr>
        <w:jc w:val="both"/>
        <w:rPr>
          <w:sz w:val="16"/>
          <w:lang w:val="it-IT"/>
        </w:rPr>
      </w:pPr>
    </w:p>
    <w:p w:rsidR="006C27D9" w:rsidRPr="00965D89" w:rsidRDefault="006C27D9" w:rsidP="006C27D9">
      <w:pPr>
        <w:jc w:val="both"/>
        <w:rPr>
          <w:sz w:val="16"/>
          <w:lang w:val="it-IT"/>
        </w:rPr>
      </w:pPr>
      <w:r w:rsidRPr="00965D89">
        <w:rPr>
          <w:sz w:val="16"/>
          <w:lang w:val="it-IT"/>
        </w:rPr>
        <w:t xml:space="preserve">LA COMMISSIONE DOVRA’ RICEVERE ANTICIPATAMENTE IL BUDOPASS DEL CANDIDATO IL QUALE SARA’ CONTROLLATO SCRUPOLOSAMENTE VERIFICANDONE L’ASPETTO ED IL CONTENUTO CHE DOVRA’ RISPECCHIARE QUANTO DICHIARATO DAL CANDIDATO, PENA IL DINIEGO DELLA PROVA  </w:t>
      </w:r>
    </w:p>
    <w:p w:rsidR="002E4E22" w:rsidRDefault="002E4E22" w:rsidP="00DC6A26">
      <w:pPr>
        <w:rPr>
          <w:lang w:val="it-IT"/>
        </w:rPr>
      </w:pPr>
    </w:p>
    <w:p w:rsidR="006C27D9" w:rsidRDefault="006C27D9" w:rsidP="00DC6A26">
      <w:pPr>
        <w:rPr>
          <w:lang w:val="it-IT"/>
        </w:rPr>
      </w:pPr>
    </w:p>
    <w:p w:rsidR="00965D89" w:rsidRPr="00965D89" w:rsidRDefault="00965D89" w:rsidP="00965D89">
      <w:pPr>
        <w:pStyle w:val="font8"/>
        <w:spacing w:before="0" w:beforeAutospacing="0" w:after="0" w:afterAutospacing="0"/>
        <w:jc w:val="center"/>
        <w:rPr>
          <w:sz w:val="20"/>
          <w:szCs w:val="27"/>
        </w:rPr>
      </w:pPr>
      <w:r w:rsidRPr="00965D89">
        <w:rPr>
          <w:bCs/>
          <w:sz w:val="20"/>
          <w:szCs w:val="27"/>
        </w:rPr>
        <w:t xml:space="preserve">C/C POSTALE: </w:t>
      </w:r>
      <w:r w:rsidRPr="00965D89">
        <w:rPr>
          <w:b/>
          <w:bCs/>
          <w:sz w:val="20"/>
          <w:szCs w:val="27"/>
        </w:rPr>
        <w:t>1022480873</w:t>
      </w:r>
      <w:r w:rsidRPr="00965D89">
        <w:rPr>
          <w:bCs/>
          <w:sz w:val="20"/>
          <w:szCs w:val="27"/>
        </w:rPr>
        <w:t xml:space="preserve"> - IBAN: </w:t>
      </w:r>
      <w:r w:rsidRPr="00965D89">
        <w:rPr>
          <w:b/>
          <w:bCs/>
          <w:sz w:val="20"/>
          <w:szCs w:val="27"/>
        </w:rPr>
        <w:t>IT45L0760103400001022480873</w:t>
      </w:r>
    </w:p>
    <w:p w:rsidR="00965D89" w:rsidRDefault="00965D89" w:rsidP="00965D89">
      <w:pPr>
        <w:pStyle w:val="font8"/>
        <w:spacing w:before="0" w:beforeAutospacing="0" w:after="0" w:afterAutospacing="0"/>
        <w:jc w:val="center"/>
        <w:rPr>
          <w:bCs/>
          <w:sz w:val="18"/>
        </w:rPr>
      </w:pPr>
      <w:r w:rsidRPr="00965D89">
        <w:rPr>
          <w:sz w:val="18"/>
        </w:rPr>
        <w:t> </w:t>
      </w:r>
      <w:r w:rsidRPr="00965D89">
        <w:rPr>
          <w:bCs/>
          <w:sz w:val="18"/>
        </w:rPr>
        <w:t xml:space="preserve">MAA INTERNATIONAL </w:t>
      </w:r>
      <w:r>
        <w:rPr>
          <w:bCs/>
          <w:sz w:val="18"/>
        </w:rPr>
        <w:t>– VIA EPOMEO,523 P.CO QUADRIFOGLIO IS. E – 80126 NAPOLI</w:t>
      </w:r>
    </w:p>
    <w:p w:rsidR="00965D89" w:rsidRPr="00965D89" w:rsidRDefault="00965D89" w:rsidP="00965D89">
      <w:pPr>
        <w:jc w:val="center"/>
        <w:rPr>
          <w:b/>
          <w:lang w:val="it-IT"/>
        </w:rPr>
      </w:pPr>
      <w:r w:rsidRPr="00965D89">
        <w:rPr>
          <w:bCs/>
          <w:sz w:val="18"/>
          <w:lang w:val="it-IT"/>
        </w:rPr>
        <w:t xml:space="preserve">INVIARE </w:t>
      </w:r>
      <w:r>
        <w:rPr>
          <w:bCs/>
          <w:sz w:val="18"/>
          <w:lang w:val="it-IT"/>
        </w:rPr>
        <w:t xml:space="preserve">10 GG PRIMA DELLA PROVA </w:t>
      </w:r>
      <w:r w:rsidRPr="00965D89">
        <w:rPr>
          <w:bCs/>
          <w:sz w:val="18"/>
          <w:lang w:val="it-IT"/>
        </w:rPr>
        <w:t>COPIA DEL VERSAMENTO</w:t>
      </w:r>
      <w:r>
        <w:rPr>
          <w:bCs/>
          <w:sz w:val="18"/>
          <w:lang w:val="it-IT"/>
        </w:rPr>
        <w:t xml:space="preserve"> E MODELLO</w:t>
      </w:r>
      <w:r w:rsidRPr="00965D89">
        <w:rPr>
          <w:bCs/>
          <w:sz w:val="18"/>
          <w:lang w:val="it-IT"/>
        </w:rPr>
        <w:t xml:space="preserve"> A:</w:t>
      </w:r>
      <w:r w:rsidRPr="00965D89">
        <w:rPr>
          <w:b/>
          <w:bCs/>
          <w:sz w:val="18"/>
          <w:lang w:val="it-IT"/>
        </w:rPr>
        <w:t xml:space="preserve"> ufficiopresidenza.maa@gmail.com</w:t>
      </w:r>
    </w:p>
    <w:p w:rsidR="00965D89" w:rsidRDefault="00965D89" w:rsidP="006C27D9">
      <w:pPr>
        <w:jc w:val="center"/>
        <w:rPr>
          <w:b/>
          <w:lang w:val="it-IT"/>
        </w:rPr>
      </w:pPr>
    </w:p>
    <w:p w:rsidR="006C27D9" w:rsidRDefault="006C27D9" w:rsidP="00DC6A26">
      <w:pPr>
        <w:rPr>
          <w:lang w:val="it-IT"/>
        </w:rPr>
      </w:pPr>
      <w:bookmarkStart w:id="0" w:name="_GoBack"/>
      <w:bookmarkEnd w:id="0"/>
    </w:p>
    <w:p w:rsidR="006C27D9" w:rsidRPr="006C27D9" w:rsidRDefault="006C27D9" w:rsidP="006C27D9">
      <w:pPr>
        <w:jc w:val="center"/>
        <w:rPr>
          <w:b/>
          <w:lang w:val="it-IT"/>
        </w:rPr>
      </w:pPr>
      <w:r w:rsidRPr="006C27D9">
        <w:rPr>
          <w:b/>
          <w:lang w:val="it-IT"/>
        </w:rPr>
        <w:t>IL RICHIEDENTE</w:t>
      </w:r>
    </w:p>
    <w:sectPr w:rsidR="006C27D9" w:rsidRPr="006C27D9" w:rsidSect="00DC6A26">
      <w:headerReference w:type="default" r:id="rId6"/>
      <w:footerReference w:type="default" r:id="rId7"/>
      <w:pgSz w:w="12240" w:h="15840" w:code="1"/>
      <w:pgMar w:top="1417" w:right="1134" w:bottom="1134" w:left="113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6C" w:rsidRDefault="00B52B6C" w:rsidP="00F35202">
      <w:r>
        <w:separator/>
      </w:r>
    </w:p>
  </w:endnote>
  <w:endnote w:type="continuationSeparator" w:id="0">
    <w:p w:rsidR="00B52B6C" w:rsidRDefault="00B52B6C" w:rsidP="00F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zuka Gothic Pr6N M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49" w:rsidRDefault="001F6491">
    <w:pPr>
      <w:pStyle w:val="Pidipagina"/>
    </w:pPr>
    <w:r>
      <w:rPr>
        <w:noProof/>
        <w:color w:val="auto"/>
        <w:kern w:val="0"/>
        <w:sz w:val="24"/>
        <w:szCs w:val="24"/>
        <w:lang w:val="it-IT" w:eastAsia="it-IT"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 wp14:anchorId="63C458AC" wp14:editId="7E8A9C97">
              <wp:simplePos x="0" y="0"/>
              <wp:positionH relativeFrom="margin">
                <wp:align>right</wp:align>
              </wp:positionH>
              <wp:positionV relativeFrom="page">
                <wp:posOffset>9149715</wp:posOffset>
              </wp:positionV>
              <wp:extent cx="2830195" cy="795020"/>
              <wp:effectExtent l="0" t="0" r="8255" b="5080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1D49" w:rsidRDefault="00061D49" w:rsidP="00061D49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061D49" w:rsidRPr="00061D49" w:rsidRDefault="00061D49" w:rsidP="00061D49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6"/>
                              <w:szCs w:val="16"/>
                            </w:rPr>
                          </w:pPr>
                          <w:r w:rsidRPr="00061D49"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6"/>
                              <w:szCs w:val="16"/>
                            </w:rPr>
                            <w:t>Tel. (+39) 331.4315394   Fax (+39) 081.3655310</w:t>
                          </w:r>
                        </w:p>
                        <w:p w:rsidR="00061D49" w:rsidRPr="00061D49" w:rsidRDefault="00B52B6C" w:rsidP="00061D49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61D49" w:rsidRPr="00061D49"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90"/>
                                <w:sz w:val="16"/>
                                <w:szCs w:val="16"/>
                              </w:rPr>
                              <w:t>maaint@hotmail.com</w:t>
                            </w:r>
                          </w:hyperlink>
                        </w:p>
                        <w:p w:rsidR="00061D49" w:rsidRPr="00061D49" w:rsidRDefault="00B52B6C" w:rsidP="00061D49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61D49" w:rsidRPr="00061D49"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90"/>
                                <w:sz w:val="16"/>
                                <w:szCs w:val="16"/>
                              </w:rPr>
                              <w:t>www.maainternational.</w:t>
                            </w:r>
                          </w:hyperlink>
                          <w:r w:rsidR="00061D49" w:rsidRPr="00061D49">
                            <w:rPr>
                              <w:rStyle w:val="Collegamentoipertestuale"/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6"/>
                              <w:szCs w:val="16"/>
                            </w:rPr>
                            <w:t>org</w:t>
                          </w:r>
                        </w:p>
                        <w:p w:rsidR="00061D49" w:rsidRPr="00061D49" w:rsidRDefault="00061D49" w:rsidP="00061D49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458A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1.65pt;margin-top:720.45pt;width:222.85pt;height:62.6pt;z-index:-25165414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xA+AIAAIY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" filled="f" fillcolor="#fffffe" stroked="f" strokecolor="#212120" insetpen="t">
              <v:textbox inset="2.88pt,2.88pt,2.88pt,2.88pt">
                <w:txbxContent>
                  <w:p w:rsidR="00061D49" w:rsidRDefault="00061D49" w:rsidP="00061D49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6"/>
                        <w:szCs w:val="16"/>
                        <w:lang w:val="it-IT"/>
                      </w:rPr>
                    </w:pPr>
                  </w:p>
                  <w:p w:rsidR="00061D49" w:rsidRPr="00061D49" w:rsidRDefault="00061D49" w:rsidP="00061D49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6"/>
                        <w:szCs w:val="16"/>
                      </w:rPr>
                    </w:pPr>
                    <w:r w:rsidRPr="00061D49"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6"/>
                        <w:szCs w:val="16"/>
                      </w:rPr>
                      <w:t>Tel. (+39) 331.4315394   Fax (+39) 081.3655310</w:t>
                    </w:r>
                  </w:p>
                  <w:p w:rsidR="00061D49" w:rsidRPr="00061D49" w:rsidRDefault="00B52B6C" w:rsidP="00061D49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6"/>
                        <w:szCs w:val="16"/>
                      </w:rPr>
                    </w:pPr>
                    <w:hyperlink r:id="rId3" w:history="1">
                      <w:r w:rsidR="00061D49" w:rsidRPr="00061D49">
                        <w:rPr>
                          <w:rStyle w:val="Collegamentoipertestuale"/>
                          <w:rFonts w:ascii="Arial" w:hAnsi="Arial" w:cs="Arial"/>
                          <w:b/>
                          <w:bCs/>
                          <w:color w:val="FFFFFF" w:themeColor="background1"/>
                          <w:w w:val="90"/>
                          <w:sz w:val="16"/>
                          <w:szCs w:val="16"/>
                        </w:rPr>
                        <w:t>maaint@hotmail.com</w:t>
                      </w:r>
                    </w:hyperlink>
                  </w:p>
                  <w:p w:rsidR="00061D49" w:rsidRPr="00061D49" w:rsidRDefault="00B52B6C" w:rsidP="00061D49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6"/>
                        <w:szCs w:val="16"/>
                      </w:rPr>
                    </w:pPr>
                    <w:hyperlink r:id="rId4" w:history="1">
                      <w:r w:rsidR="00061D49" w:rsidRPr="00061D49">
                        <w:rPr>
                          <w:rStyle w:val="Collegamentoipertestuale"/>
                          <w:rFonts w:ascii="Arial" w:hAnsi="Arial" w:cs="Arial"/>
                          <w:b/>
                          <w:bCs/>
                          <w:color w:val="FFFFFF" w:themeColor="background1"/>
                          <w:w w:val="90"/>
                          <w:sz w:val="16"/>
                          <w:szCs w:val="16"/>
                        </w:rPr>
                        <w:t>www.maainternational.</w:t>
                      </w:r>
                    </w:hyperlink>
                    <w:r w:rsidR="00061D49" w:rsidRPr="00061D49"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6"/>
                        <w:szCs w:val="16"/>
                      </w:rPr>
                      <w:t>org</w:t>
                    </w:r>
                  </w:p>
                  <w:p w:rsidR="00061D49" w:rsidRPr="00061D49" w:rsidRDefault="00061D49" w:rsidP="00061D49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6C" w:rsidRDefault="00B52B6C" w:rsidP="00F35202">
      <w:r>
        <w:separator/>
      </w:r>
    </w:p>
  </w:footnote>
  <w:footnote w:type="continuationSeparator" w:id="0">
    <w:p w:rsidR="00B52B6C" w:rsidRDefault="00B52B6C" w:rsidP="00F3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17" w:rsidRDefault="00F66717">
    <w:pPr>
      <w:pStyle w:val="Intestazione"/>
      <w:rPr>
        <w:lang w:val="it-IT"/>
      </w:rPr>
    </w:pPr>
  </w:p>
  <w:p w:rsidR="00A96AFE" w:rsidRDefault="00A96AFE">
    <w:pPr>
      <w:pStyle w:val="Intestazione"/>
      <w:rPr>
        <w:lang w:val="it-IT"/>
      </w:rPr>
    </w:pPr>
    <w:r>
      <w:rPr>
        <w:rFonts w:ascii="Arial Narrow" w:eastAsia="Kozuka Gothic Pr6N M" w:hAnsi="Arial Narrow" w:cs="Calibri"/>
        <w:bCs/>
        <w:noProof/>
        <w:color w:val="000000"/>
        <w:lang w:val="it-IT" w:eastAsia="it-IT"/>
      </w:rPr>
      <w:drawing>
        <wp:inline distT="0" distB="0" distL="0" distR="0" wp14:anchorId="7F020FF6" wp14:editId="0D2B45C9">
          <wp:extent cx="3541395" cy="764540"/>
          <wp:effectExtent l="19050" t="0" r="1905" b="0"/>
          <wp:docPr id="32" name="Immagine 32" descr="maainternationalbi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maainternationalbi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310" b="15784"/>
                  <a:stretch>
                    <a:fillRect/>
                  </a:stretch>
                </pic:blipFill>
                <pic:spPr bwMode="auto">
                  <a:xfrm>
                    <a:off x="0" y="0"/>
                    <a:ext cx="354139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6A26" w:rsidRPr="00A96AFE" w:rsidRDefault="00DC6A26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E3"/>
    <w:rsid w:val="00061D49"/>
    <w:rsid w:val="000A6582"/>
    <w:rsid w:val="000D247E"/>
    <w:rsid w:val="00151320"/>
    <w:rsid w:val="00194B1B"/>
    <w:rsid w:val="001968E3"/>
    <w:rsid w:val="001B326D"/>
    <w:rsid w:val="001D190B"/>
    <w:rsid w:val="001E30B2"/>
    <w:rsid w:val="001F6491"/>
    <w:rsid w:val="00252078"/>
    <w:rsid w:val="002E4E22"/>
    <w:rsid w:val="00385388"/>
    <w:rsid w:val="003B7DE5"/>
    <w:rsid w:val="00452EFF"/>
    <w:rsid w:val="00490D7E"/>
    <w:rsid w:val="004E25B7"/>
    <w:rsid w:val="0055713D"/>
    <w:rsid w:val="00564F70"/>
    <w:rsid w:val="005F70E4"/>
    <w:rsid w:val="00606D3B"/>
    <w:rsid w:val="00666247"/>
    <w:rsid w:val="006C27D9"/>
    <w:rsid w:val="007130F7"/>
    <w:rsid w:val="007566AA"/>
    <w:rsid w:val="007E5A19"/>
    <w:rsid w:val="00896E79"/>
    <w:rsid w:val="008B52D8"/>
    <w:rsid w:val="008F7A99"/>
    <w:rsid w:val="00904EDB"/>
    <w:rsid w:val="00946743"/>
    <w:rsid w:val="00952249"/>
    <w:rsid w:val="00964655"/>
    <w:rsid w:val="00965D89"/>
    <w:rsid w:val="009B27F7"/>
    <w:rsid w:val="00A018C6"/>
    <w:rsid w:val="00A14964"/>
    <w:rsid w:val="00A1756F"/>
    <w:rsid w:val="00A80B2A"/>
    <w:rsid w:val="00A96AFE"/>
    <w:rsid w:val="00B024DE"/>
    <w:rsid w:val="00B45EEA"/>
    <w:rsid w:val="00B52B6C"/>
    <w:rsid w:val="00C45521"/>
    <w:rsid w:val="00CB2794"/>
    <w:rsid w:val="00CB4399"/>
    <w:rsid w:val="00CC1CCC"/>
    <w:rsid w:val="00CD446D"/>
    <w:rsid w:val="00D70FD3"/>
    <w:rsid w:val="00DC6A26"/>
    <w:rsid w:val="00E65CBA"/>
    <w:rsid w:val="00F26D55"/>
    <w:rsid w:val="00F35202"/>
    <w:rsid w:val="00F66717"/>
    <w:rsid w:val="00F6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32AE38-5543-440D-8126-4EE3923E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68E3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F35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5202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rsid w:val="00F35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5202"/>
    <w:rPr>
      <w:color w:val="212120"/>
      <w:kern w:val="28"/>
      <w:lang w:val="en-US" w:eastAsia="en-US"/>
    </w:rPr>
  </w:style>
  <w:style w:type="paragraph" w:styleId="Paragrafoelenco">
    <w:name w:val="List Paragraph"/>
    <w:basedOn w:val="Normale"/>
    <w:uiPriority w:val="99"/>
    <w:qFormat/>
    <w:rsid w:val="00DC6A26"/>
    <w:pPr>
      <w:ind w:left="720"/>
    </w:pPr>
    <w:rPr>
      <w:color w:val="auto"/>
      <w:kern w:val="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6C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e"/>
    <w:rsid w:val="006C27D9"/>
    <w:pPr>
      <w:spacing w:before="100" w:beforeAutospacing="1" w:after="100" w:afterAutospacing="1"/>
    </w:pPr>
    <w:rPr>
      <w:color w:val="auto"/>
      <w:kern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aint@hotmail.com" TargetMode="External"/><Relationship Id="rId2" Type="http://schemas.openxmlformats.org/officeDocument/2006/relationships/hyperlink" Target="http://www.maainternational." TargetMode="External"/><Relationship Id="rId1" Type="http://schemas.openxmlformats.org/officeDocument/2006/relationships/hyperlink" Target="mailto:maaint@hotmail.com" TargetMode="External"/><Relationship Id="rId4" Type="http://schemas.openxmlformats.org/officeDocument/2006/relationships/hyperlink" Target="http://www.maainternational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1025803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10258033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2015-05-06T14:32:00Z</dcterms:created>
  <dcterms:modified xsi:type="dcterms:W3CDTF">2015-05-06T14:32:00Z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TC102580331040</vt:lpwstr>
  </property>
</Properties>
</file>